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2B1969" w:rsidRPr="002B1969" w:rsidTr="00E61F44">
        <w:trPr>
          <w:jc w:val="right"/>
        </w:trPr>
        <w:tc>
          <w:tcPr>
            <w:tcW w:w="3276" w:type="dxa"/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  <w:p w:rsidR="002B1969" w:rsidRPr="002B1969" w:rsidRDefault="002B1969" w:rsidP="002B1969">
            <w:pPr>
              <w:rPr>
                <w:szCs w:val="24"/>
                <w:lang w:val="lt-LT"/>
              </w:rPr>
            </w:pPr>
            <w:r w:rsidRPr="002B1969">
              <w:rPr>
                <w:szCs w:val="24"/>
                <w:lang w:val="lt-LT"/>
              </w:rPr>
              <w:t xml:space="preserve">Kalvarijos gimnazijos asmens duomenų tvarkymo taisyklių </w:t>
            </w:r>
          </w:p>
          <w:p w:rsidR="002B1969" w:rsidRPr="002B1969" w:rsidRDefault="002B1969" w:rsidP="002B1969">
            <w:pPr>
              <w:rPr>
                <w:szCs w:val="24"/>
                <w:lang w:val="lt-LT"/>
              </w:rPr>
            </w:pPr>
            <w:r w:rsidRPr="002B1969">
              <w:rPr>
                <w:szCs w:val="24"/>
                <w:lang w:val="lt-LT"/>
              </w:rPr>
              <w:t>3 priedas</w:t>
            </w:r>
          </w:p>
        </w:tc>
      </w:tr>
    </w:tbl>
    <w:p w:rsidR="002B1969" w:rsidRPr="002B1969" w:rsidRDefault="002B1969" w:rsidP="002B1969">
      <w:pPr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</w:p>
    <w:p w:rsidR="002B1969" w:rsidRPr="002B1969" w:rsidRDefault="002B1969" w:rsidP="002B1969">
      <w:pPr>
        <w:jc w:val="center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  <w:r w:rsidRPr="002B1969"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  <w:t>SUBJEKTŲ PRAŠYMŲ LEISTI IŠTAISYTI DUOMENIS FORMA</w:t>
      </w:r>
    </w:p>
    <w:p w:rsidR="002B1969" w:rsidRPr="002B1969" w:rsidRDefault="002B1969" w:rsidP="002B1969">
      <w:pPr>
        <w:ind w:left="5184" w:firstLine="770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</w:p>
    <w:p w:rsidR="002B1969" w:rsidRPr="002B1969" w:rsidRDefault="002B1969" w:rsidP="002B1969">
      <w:pPr>
        <w:tabs>
          <w:tab w:val="num" w:pos="360"/>
          <w:tab w:val="left" w:pos="864"/>
        </w:tabs>
        <w:ind w:firstLine="709"/>
        <w:jc w:val="both"/>
        <w:rPr>
          <w:rFonts w:eastAsia="Calibri" w:cs="Times New Roman"/>
          <w:color w:val="000000" w:themeColor="text1"/>
          <w:szCs w:val="24"/>
          <w:lang w:val="lt-LT" w:eastAsia="lt-LT"/>
        </w:rPr>
      </w:pPr>
      <w:r w:rsidRPr="002B1969">
        <w:rPr>
          <w:rFonts w:eastAsia="Times New Roman" w:cs="Times New Roman"/>
          <w:bCs/>
          <w:color w:val="000000" w:themeColor="text1"/>
          <w:szCs w:val="24"/>
          <w:lang w:val="lt-LT" w:eastAsia="lt-LT"/>
        </w:rPr>
        <w:t>1.</w:t>
      </w:r>
      <w:r w:rsidRPr="002B1969"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  <w:t xml:space="preserve"> </w:t>
      </w:r>
      <w:r w:rsidRPr="002B1969">
        <w:rPr>
          <w:rFonts w:eastAsia="Calibri" w:cs="Times New Roman"/>
          <w:color w:val="000000" w:themeColor="text1"/>
          <w:szCs w:val="24"/>
          <w:lang w:val="lt-LT" w:eastAsia="lt-LT"/>
        </w:rPr>
        <w:t>Ši Forma pateikiama Duomenų subjektams tam, kad būtų galima standartizuoti prašymų ištaisyti duomenis procedūrą.</w:t>
      </w:r>
    </w:p>
    <w:p w:rsidR="002B1969" w:rsidRPr="002B1969" w:rsidRDefault="002B1969" w:rsidP="002B1969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eastAsia="Calibri" w:cs="Times New Roman"/>
          <w:color w:val="000000" w:themeColor="text1"/>
          <w:szCs w:val="24"/>
          <w:lang w:val="lt-LT" w:eastAsia="lt-LT"/>
        </w:rPr>
      </w:pPr>
      <w:r w:rsidRPr="002B1969">
        <w:rPr>
          <w:rFonts w:eastAsia="Calibri" w:cs="Times New Roman"/>
          <w:color w:val="000000" w:themeColor="text1"/>
          <w:szCs w:val="24"/>
          <w:lang w:val="lt-LT" w:eastAsia="lt-LT"/>
        </w:rPr>
        <w:t>2. Prašymą ištaisyti duomenis Duomenų subjektas turi teisę pat</w:t>
      </w:r>
      <w:bookmarkStart w:id="0" w:name="_GoBack"/>
      <w:bookmarkEnd w:id="0"/>
      <w:r w:rsidRPr="002B1969">
        <w:rPr>
          <w:rFonts w:eastAsia="Calibri" w:cs="Times New Roman"/>
          <w:color w:val="000000" w:themeColor="text1"/>
          <w:szCs w:val="24"/>
          <w:lang w:val="lt-LT" w:eastAsia="lt-LT"/>
        </w:rPr>
        <w:t>eikti ir nesilaikydamas žemiau nurodytos Formos. Tai negali būti pagrindas atsisakyti priimti prašymą ar vilkinti jo nagrinėjimą.</w:t>
      </w:r>
    </w:p>
    <w:p w:rsidR="002B1969" w:rsidRPr="002B1969" w:rsidRDefault="002B1969" w:rsidP="002B1969">
      <w:pPr>
        <w:jc w:val="both"/>
        <w:rPr>
          <w:rFonts w:eastAsia="Times New Roman" w:cs="Times New Roman"/>
          <w:szCs w:val="24"/>
          <w:lang w:val="lt-LT"/>
        </w:rPr>
      </w:pP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____________________________________________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(Duomenų subjekto vardas, pavardė)</w:t>
      </w:r>
    </w:p>
    <w:p w:rsidR="002B1969" w:rsidRPr="002B1969" w:rsidRDefault="002B1969" w:rsidP="002B1969">
      <w:pPr>
        <w:ind w:right="-2"/>
        <w:rPr>
          <w:rFonts w:eastAsia="Times New Roman" w:cs="Times New Roman"/>
          <w:szCs w:val="24"/>
          <w:lang w:val="lt-LT"/>
        </w:rPr>
      </w:pPr>
    </w:p>
    <w:p w:rsidR="002B1969" w:rsidRPr="002B1969" w:rsidRDefault="002B1969" w:rsidP="002B1969">
      <w:pPr>
        <w:jc w:val="both"/>
        <w:rPr>
          <w:rFonts w:eastAsia="Times New Roman" w:cs="Times New Roman"/>
          <w:b/>
          <w:szCs w:val="24"/>
          <w:lang w:val="lt-LT"/>
        </w:rPr>
      </w:pPr>
      <w:r w:rsidRPr="002B1969">
        <w:rPr>
          <w:rFonts w:eastAsia="Times New Roman" w:cs="Times New Roman"/>
          <w:b/>
          <w:szCs w:val="24"/>
          <w:lang w:val="lt-LT"/>
        </w:rPr>
        <w:t>Kalvarijos gimnazijai</w:t>
      </w:r>
    </w:p>
    <w:p w:rsidR="002B1969" w:rsidRPr="002B1969" w:rsidRDefault="002B1969" w:rsidP="002B1969">
      <w:pPr>
        <w:ind w:right="-2"/>
        <w:rPr>
          <w:rFonts w:eastAsia="Times New Roman" w:cs="Times New Roman"/>
          <w:szCs w:val="24"/>
          <w:lang w:val="lt-LT"/>
        </w:rPr>
      </w:pP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b/>
          <w:szCs w:val="24"/>
          <w:lang w:val="lt-LT"/>
        </w:rPr>
      </w:pPr>
      <w:r w:rsidRPr="002B1969">
        <w:rPr>
          <w:rFonts w:eastAsia="Times New Roman" w:cs="Times New Roman"/>
          <w:b/>
          <w:szCs w:val="24"/>
          <w:lang w:val="lt-LT"/>
        </w:rPr>
        <w:t xml:space="preserve">PRAŠYMAS 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b/>
          <w:szCs w:val="24"/>
          <w:lang w:val="lt-LT"/>
        </w:rPr>
      </w:pPr>
      <w:r w:rsidRPr="002B1969">
        <w:rPr>
          <w:rFonts w:eastAsia="Times New Roman" w:cs="Times New Roman"/>
          <w:b/>
          <w:szCs w:val="24"/>
          <w:lang w:val="lt-LT"/>
        </w:rPr>
        <w:t>IŠTAISYTI ASMENS DUOMENIS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_______________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(Data)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_______________________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(Prašymo sudarymo vieta)</w:t>
      </w:r>
    </w:p>
    <w:p w:rsidR="002B1969" w:rsidRPr="002B1969" w:rsidRDefault="002B1969" w:rsidP="002B1969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2B1969" w:rsidRPr="002B1969" w:rsidRDefault="002B1969" w:rsidP="002B1969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2B1969" w:rsidRPr="002B1969" w:rsidRDefault="002B1969" w:rsidP="002B1969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 xml:space="preserve">1. P r a š a u ištaisyti mano asmens duomenis pagal: </w:t>
      </w:r>
    </w:p>
    <w:p w:rsidR="002B1969" w:rsidRPr="002B1969" w:rsidRDefault="002B1969" w:rsidP="002B1969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vardą – _________________, pavardę – _______________________,</w:t>
      </w:r>
    </w:p>
    <w:p w:rsidR="002B1969" w:rsidRPr="002B1969" w:rsidRDefault="002B1969" w:rsidP="002B1969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>asmens kodą – _____________________ arba gimimo datą – ___________________.</w:t>
      </w:r>
    </w:p>
    <w:p w:rsidR="002B1969" w:rsidRPr="002B1969" w:rsidRDefault="002B1969" w:rsidP="002B1969">
      <w:pPr>
        <w:ind w:firstLine="567"/>
        <w:jc w:val="both"/>
        <w:rPr>
          <w:rFonts w:eastAsia="Times New Roman" w:cs="Times New Roman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1969" w:rsidRPr="002B1969" w:rsidTr="00E61F4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9" w:rsidRPr="002B1969" w:rsidRDefault="002B1969" w:rsidP="002B1969">
            <w:pPr>
              <w:jc w:val="center"/>
              <w:rPr>
                <w:szCs w:val="24"/>
                <w:lang w:val="lt-LT"/>
              </w:rPr>
            </w:pPr>
            <w:r w:rsidRPr="002B1969">
              <w:rPr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9" w:rsidRPr="002B1969" w:rsidRDefault="002B1969" w:rsidP="002B1969">
            <w:pPr>
              <w:jc w:val="center"/>
              <w:rPr>
                <w:szCs w:val="24"/>
                <w:lang w:val="lt-LT"/>
              </w:rPr>
            </w:pPr>
            <w:r w:rsidRPr="002B1969">
              <w:rPr>
                <w:szCs w:val="24"/>
                <w:lang w:val="lt-LT"/>
              </w:rPr>
              <w:t>Tikslus asmens duomuo</w:t>
            </w:r>
          </w:p>
        </w:tc>
      </w:tr>
      <w:tr w:rsidR="002B1969" w:rsidRPr="002B1969" w:rsidTr="00E61F4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</w:tr>
      <w:tr w:rsidR="002B1969" w:rsidRPr="002B1969" w:rsidTr="00E61F4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</w:tr>
      <w:tr w:rsidR="002B1969" w:rsidRPr="002B1969" w:rsidTr="00E61F4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</w:tr>
      <w:tr w:rsidR="002B1969" w:rsidRPr="002B1969" w:rsidTr="00E61F4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</w:tr>
      <w:tr w:rsidR="002B1969" w:rsidRPr="002B1969" w:rsidTr="00E61F4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9" w:rsidRPr="002B1969" w:rsidRDefault="002B1969" w:rsidP="002B1969">
            <w:pPr>
              <w:rPr>
                <w:szCs w:val="24"/>
                <w:lang w:val="lt-LT"/>
              </w:rPr>
            </w:pPr>
          </w:p>
        </w:tc>
      </w:tr>
    </w:tbl>
    <w:p w:rsidR="002B1969" w:rsidRPr="002B1969" w:rsidRDefault="002B1969" w:rsidP="002B1969">
      <w:pPr>
        <w:ind w:firstLine="567"/>
        <w:rPr>
          <w:rFonts w:eastAsia="Times New Roman" w:cs="Times New Roman"/>
          <w:szCs w:val="24"/>
          <w:lang w:val="lt-LT"/>
        </w:rPr>
      </w:pPr>
    </w:p>
    <w:p w:rsidR="002B1969" w:rsidRPr="002B1969" w:rsidRDefault="002B1969" w:rsidP="002B1969">
      <w:pPr>
        <w:ind w:firstLine="709"/>
        <w:rPr>
          <w:rFonts w:eastAsia="Times New Roman" w:cs="Times New Roman"/>
          <w:szCs w:val="24"/>
          <w:lang w:val="lt-LT"/>
        </w:rPr>
      </w:pPr>
      <w:r w:rsidRPr="002B1969">
        <w:rPr>
          <w:rFonts w:eastAsia="Times New Roman" w:cs="Times New Roman"/>
          <w:szCs w:val="24"/>
          <w:lang w:val="lt-LT"/>
        </w:rPr>
        <w:t xml:space="preserve">PRIDEDAMA. Asmens tapatybės dokumento, patvirtinto teisės aktų nustatyta tvarka, kopija </w:t>
      </w:r>
      <w:r w:rsidRPr="002B1969">
        <w:rPr>
          <w:rFonts w:eastAsia="Times New Roman" w:cs="Times New Roman"/>
          <w:i/>
          <w:szCs w:val="24"/>
          <w:lang w:val="lt-LT"/>
        </w:rPr>
        <w:t>(pildoma, kai prašymas siunčiamas paštu)</w:t>
      </w:r>
      <w:r w:rsidRPr="002B1969">
        <w:rPr>
          <w:rFonts w:eastAsia="Times New Roman" w:cs="Times New Roman"/>
          <w:szCs w:val="24"/>
          <w:lang w:val="lt-LT"/>
        </w:rPr>
        <w:t>_____________________________________________.</w:t>
      </w:r>
    </w:p>
    <w:p w:rsidR="002B1969" w:rsidRPr="002B1969" w:rsidRDefault="002B1969" w:rsidP="002B1969">
      <w:pPr>
        <w:jc w:val="center"/>
        <w:rPr>
          <w:rFonts w:eastAsia="Times New Roman" w:cs="Times New Roman"/>
          <w:szCs w:val="24"/>
          <w:vertAlign w:val="superscript"/>
          <w:lang w:val="lt-LT"/>
        </w:rPr>
      </w:pPr>
      <w:r w:rsidRPr="002B1969">
        <w:rPr>
          <w:rFonts w:eastAsia="Times New Roman" w:cs="Times New Roman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2B1969" w:rsidRPr="002B1969" w:rsidTr="00E61F44">
        <w:trPr>
          <w:trHeight w:val="126"/>
        </w:trPr>
        <w:tc>
          <w:tcPr>
            <w:tcW w:w="3403" w:type="dxa"/>
          </w:tcPr>
          <w:p w:rsidR="002B1969" w:rsidRPr="002B1969" w:rsidRDefault="002B1969" w:rsidP="002B1969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</w:p>
          <w:p w:rsidR="002B1969" w:rsidRPr="002B1969" w:rsidRDefault="002B1969" w:rsidP="002B1969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vertAlign w:val="superscript"/>
                <w:lang w:val="lt-LT"/>
              </w:rPr>
            </w:pPr>
          </w:p>
        </w:tc>
        <w:tc>
          <w:tcPr>
            <w:tcW w:w="6378" w:type="dxa"/>
          </w:tcPr>
          <w:p w:rsidR="002B1969" w:rsidRPr="002B1969" w:rsidRDefault="002B1969" w:rsidP="002B1969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</w:p>
          <w:p w:rsidR="002B1969" w:rsidRPr="002B1969" w:rsidRDefault="002B1969" w:rsidP="002B1969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  <w:r w:rsidRPr="002B1969">
              <w:rPr>
                <w:rFonts w:eastAsia="Times New Roman" w:cs="Times New Roman"/>
                <w:szCs w:val="24"/>
                <w:lang w:val="lt-LT"/>
              </w:rPr>
              <w:t>_____________________________________________</w:t>
            </w:r>
          </w:p>
          <w:p w:rsidR="002B1969" w:rsidRPr="002B1969" w:rsidRDefault="002B1969" w:rsidP="002B1969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vertAlign w:val="superscript"/>
                <w:lang w:val="lt-LT"/>
              </w:rPr>
            </w:pPr>
            <w:r w:rsidRPr="002B1969">
              <w:rPr>
                <w:rFonts w:eastAsia="Times New Roman" w:cs="Times New Roman"/>
                <w:szCs w:val="24"/>
                <w:vertAlign w:val="superscript"/>
                <w:lang w:val="lt-LT"/>
              </w:rPr>
              <w:t xml:space="preserve">(Duomenų subjekto vardas, pavardė, parašas) </w:t>
            </w:r>
          </w:p>
        </w:tc>
      </w:tr>
    </w:tbl>
    <w:p w:rsidR="002B1969" w:rsidRPr="002B1969" w:rsidRDefault="002B1969" w:rsidP="002B1969">
      <w:pPr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2B1969">
        <w:rPr>
          <w:rFonts w:eastAsia="Times New Roman" w:cs="Times New Roman"/>
          <w:color w:val="000000"/>
          <w:szCs w:val="24"/>
          <w:lang w:val="lt-LT" w:eastAsia="lt-LT" w:bidi="lt-LT"/>
        </w:rPr>
        <w:t>________________________________________________________________________________</w:t>
      </w:r>
    </w:p>
    <w:p w:rsidR="002B1969" w:rsidRPr="002B1969" w:rsidRDefault="002B1969" w:rsidP="002B1969">
      <w:pPr>
        <w:jc w:val="both"/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2B1969">
        <w:rPr>
          <w:rFonts w:eastAsia="Times New Roman" w:cs="Times New Roman"/>
          <w:color w:val="000000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2B1969" w:rsidRPr="002B1969" w:rsidRDefault="002B1969" w:rsidP="002B1969">
      <w:pPr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2B1969">
        <w:rPr>
          <w:rFonts w:eastAsia="Times New Roman" w:cs="Times New Roman"/>
          <w:color w:val="000000"/>
          <w:szCs w:val="24"/>
          <w:lang w:val="lt-LT" w:eastAsia="lt-LT" w:bidi="lt-LT"/>
        </w:rPr>
        <w:t>Pasas □</w:t>
      </w:r>
      <w:r w:rsidRPr="002B1969">
        <w:rPr>
          <w:rFonts w:eastAsia="Times New Roman" w:cs="Times New Roman"/>
          <w:color w:val="000000"/>
          <w:szCs w:val="24"/>
          <w:lang w:val="lt-LT" w:eastAsia="lt-LT" w:bidi="lt-LT"/>
        </w:rPr>
        <w:tab/>
        <w:t>Asmens tapatybės kortelė □</w:t>
      </w:r>
      <w:r w:rsidRPr="002B1969">
        <w:rPr>
          <w:rFonts w:eastAsia="Times New Roman" w:cs="Times New Roman"/>
          <w:color w:val="000000"/>
          <w:szCs w:val="24"/>
          <w:lang w:val="lt-LT" w:eastAsia="lt-LT" w:bidi="lt-LT"/>
        </w:rPr>
        <w:tab/>
      </w:r>
      <w:r w:rsidRPr="002B1969">
        <w:rPr>
          <w:rFonts w:eastAsia="Times New Roman" w:cs="Times New Roman"/>
          <w:color w:val="000000"/>
          <w:szCs w:val="24"/>
          <w:lang w:val="lt-LT" w:eastAsia="lt-LT" w:bidi="lt-LT"/>
        </w:rPr>
        <w:tab/>
        <w:t>____________________________________</w:t>
      </w:r>
    </w:p>
    <w:p w:rsidR="002B1969" w:rsidRPr="002B1969" w:rsidRDefault="002B1969" w:rsidP="002B1969">
      <w:pPr>
        <w:ind w:left="5184" w:firstLine="770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  <w:r w:rsidRPr="002B1969"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  <w:t>(Darbuotojo vardas ir pavardė, parašas)</w:t>
      </w:r>
    </w:p>
    <w:p w:rsidR="00B4544F" w:rsidRDefault="00B4544F"/>
    <w:sectPr w:rsidR="00B4544F" w:rsidSect="002B1969">
      <w:pgSz w:w="11907" w:h="16839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0"/>
    <w:rsid w:val="002B1969"/>
    <w:rsid w:val="003159A0"/>
    <w:rsid w:val="00B4544F"/>
    <w:rsid w:val="00BA4FC4"/>
    <w:rsid w:val="00E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4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1969"/>
    <w:pPr>
      <w:spacing w:after="0" w:line="240" w:lineRule="auto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4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1969"/>
    <w:pPr>
      <w:spacing w:after="0" w:line="240" w:lineRule="auto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3447C9ED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Kalvarijos gimnazija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Guzavičienė</dc:creator>
  <cp:keywords/>
  <dc:description/>
  <cp:lastModifiedBy>Jovita Guzavičienė</cp:lastModifiedBy>
  <cp:revision>2</cp:revision>
  <dcterms:created xsi:type="dcterms:W3CDTF">2020-12-10T12:45:00Z</dcterms:created>
  <dcterms:modified xsi:type="dcterms:W3CDTF">2020-12-10T12:46:00Z</dcterms:modified>
</cp:coreProperties>
</file>